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2F" w:rsidRDefault="00C8382F" w:rsidP="00437FD2">
      <w:pPr>
        <w:spacing w:afterLines="50"/>
        <w:jc w:val="left"/>
        <w:rPr>
          <w:rFonts w:ascii="黑体" w:eastAsia="黑体" w:hAnsi="黑体"/>
          <w:sz w:val="18"/>
          <w:szCs w:val="18"/>
          <w:u w:val="single"/>
        </w:rPr>
      </w:pPr>
      <w:bookmarkStart w:id="0" w:name="_GoBack"/>
      <w:bookmarkEnd w:id="0"/>
      <w:r w:rsidRPr="00EF0237">
        <w:rPr>
          <w:rFonts w:ascii="黑体" w:eastAsia="黑体" w:hAnsi="黑体" w:hint="eastAsia"/>
          <w:sz w:val="18"/>
          <w:szCs w:val="18"/>
        </w:rPr>
        <w:t>编号：</w:t>
      </w:r>
      <w:r w:rsidRPr="00EF0237">
        <w:rPr>
          <w:rFonts w:ascii="黑体" w:eastAsia="黑体" w:hAnsi="黑体"/>
          <w:sz w:val="18"/>
          <w:szCs w:val="18"/>
          <w:u w:val="single"/>
        </w:rPr>
        <w:t xml:space="preserve">                  </w:t>
      </w:r>
    </w:p>
    <w:p w:rsidR="00C8382F" w:rsidRPr="00EF0237" w:rsidRDefault="00C8382F" w:rsidP="00437FD2">
      <w:pPr>
        <w:spacing w:afterLines="50"/>
        <w:jc w:val="left"/>
        <w:rPr>
          <w:rFonts w:ascii="黑体" w:eastAsia="黑体" w:hAnsi="黑体"/>
          <w:sz w:val="18"/>
          <w:szCs w:val="18"/>
          <w:u w:val="single"/>
        </w:rPr>
      </w:pPr>
    </w:p>
    <w:p w:rsidR="00C8382F" w:rsidRDefault="00C8382F" w:rsidP="00437FD2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 w:rsidRPr="00F01CED">
        <w:rPr>
          <w:rFonts w:ascii="黑体" w:eastAsia="黑体" w:hAnsi="黑体" w:hint="eastAsia"/>
          <w:sz w:val="32"/>
          <w:szCs w:val="32"/>
        </w:rPr>
        <w:t>南京艺术学院本科生补</w:t>
      </w:r>
      <w:r>
        <w:rPr>
          <w:rFonts w:ascii="黑体" w:eastAsia="黑体" w:hAnsi="黑体" w:hint="eastAsia"/>
          <w:sz w:val="32"/>
          <w:szCs w:val="32"/>
        </w:rPr>
        <w:t>选、</w:t>
      </w:r>
      <w:r w:rsidRPr="00F01CED">
        <w:rPr>
          <w:rFonts w:ascii="黑体" w:eastAsia="黑体" w:hAnsi="黑体" w:hint="eastAsia"/>
          <w:sz w:val="32"/>
          <w:szCs w:val="32"/>
        </w:rPr>
        <w:t>退课申请表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C8382F" w:rsidRPr="00437FD2" w:rsidTr="00437FD2">
        <w:trPr>
          <w:trHeight w:val="489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学号</w:t>
            </w:r>
          </w:p>
        </w:tc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C8382F" w:rsidRPr="00437FD2" w:rsidTr="00437FD2">
        <w:trPr>
          <w:trHeight w:val="489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课程代码</w:t>
            </w:r>
          </w:p>
        </w:tc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C8382F" w:rsidRPr="00437FD2" w:rsidTr="00437FD2">
        <w:trPr>
          <w:trHeight w:val="489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班级名称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C8382F" w:rsidRPr="00437FD2" w:rsidTr="00437FD2">
        <w:trPr>
          <w:trHeight w:val="489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所在学院</w:t>
            </w:r>
          </w:p>
        </w:tc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开课单位</w:t>
            </w:r>
          </w:p>
        </w:tc>
        <w:tc>
          <w:tcPr>
            <w:tcW w:w="2131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C8382F" w:rsidRPr="00437FD2" w:rsidTr="00437FD2">
        <w:trPr>
          <w:trHeight w:val="489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申请事项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C8382F">
            <w:pPr>
              <w:ind w:firstLineChars="300" w:firstLine="31680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□补选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    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□退选</w:t>
            </w:r>
          </w:p>
        </w:tc>
      </w:tr>
      <w:tr w:rsidR="00C8382F" w:rsidRPr="00437FD2" w:rsidTr="00437FD2">
        <w:trPr>
          <w:trHeight w:val="3240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申请原因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</w:tc>
      </w:tr>
      <w:tr w:rsidR="00C8382F" w:rsidRPr="00437FD2" w:rsidTr="00437FD2">
        <w:trPr>
          <w:trHeight w:val="1393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任课教师签名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                         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年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月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日</w:t>
            </w:r>
          </w:p>
        </w:tc>
      </w:tr>
      <w:tr w:rsidR="00C8382F" w:rsidRPr="00437FD2" w:rsidTr="00437FD2">
        <w:trPr>
          <w:trHeight w:val="1391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所在学院意见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                         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年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月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日</w:t>
            </w:r>
          </w:p>
        </w:tc>
      </w:tr>
      <w:tr w:rsidR="00C8382F" w:rsidRPr="00437FD2" w:rsidTr="00437FD2">
        <w:trPr>
          <w:trHeight w:val="1547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开课单位意见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                         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年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月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日</w:t>
            </w:r>
          </w:p>
        </w:tc>
      </w:tr>
      <w:tr w:rsidR="00C8382F" w:rsidRPr="00437FD2" w:rsidTr="00437FD2">
        <w:trPr>
          <w:trHeight w:val="1688"/>
        </w:trPr>
        <w:tc>
          <w:tcPr>
            <w:tcW w:w="2130" w:type="dxa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承办结果</w:t>
            </w:r>
          </w:p>
        </w:tc>
        <w:tc>
          <w:tcPr>
            <w:tcW w:w="6392" w:type="dxa"/>
            <w:gridSpan w:val="3"/>
            <w:vAlign w:val="center"/>
          </w:tcPr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</w:p>
          <w:p w:rsidR="00C8382F" w:rsidRPr="00437FD2" w:rsidRDefault="00C8382F" w:rsidP="00437FD2">
            <w:pPr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                         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年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月</w:t>
            </w:r>
            <w:r w:rsidRPr="00437FD2">
              <w:rPr>
                <w:rFonts w:ascii="楷体_GB2312" w:eastAsia="楷体_GB2312" w:hAnsi="黑体"/>
                <w:sz w:val="24"/>
                <w:szCs w:val="24"/>
              </w:rPr>
              <w:t xml:space="preserve">   </w:t>
            </w:r>
            <w:r w:rsidRPr="00437FD2">
              <w:rPr>
                <w:rFonts w:ascii="楷体_GB2312" w:eastAsia="楷体_GB2312" w:hAnsi="黑体" w:hint="eastAsia"/>
                <w:sz w:val="24"/>
                <w:szCs w:val="24"/>
              </w:rPr>
              <w:t>日</w:t>
            </w:r>
          </w:p>
        </w:tc>
      </w:tr>
    </w:tbl>
    <w:p w:rsidR="00C8382F" w:rsidRPr="00F01CED" w:rsidRDefault="00C8382F" w:rsidP="00FC3F41"/>
    <w:sectPr w:rsidR="00C8382F" w:rsidRPr="00F01CED" w:rsidSect="0005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3E"/>
    <w:rsid w:val="00057543"/>
    <w:rsid w:val="002E7E76"/>
    <w:rsid w:val="00437FD2"/>
    <w:rsid w:val="007035FE"/>
    <w:rsid w:val="00843AC2"/>
    <w:rsid w:val="009F2F3E"/>
    <w:rsid w:val="00C35F9E"/>
    <w:rsid w:val="00C8382F"/>
    <w:rsid w:val="00EF0237"/>
    <w:rsid w:val="00F01CED"/>
    <w:rsid w:val="00F63C5B"/>
    <w:rsid w:val="00FC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C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47</Words>
  <Characters>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张叶平</dc:creator>
  <cp:keywords/>
  <dc:description/>
  <cp:lastModifiedBy>吴胤赟</cp:lastModifiedBy>
  <cp:revision>6</cp:revision>
  <cp:lastPrinted>2018-03-23T07:29:00Z</cp:lastPrinted>
  <dcterms:created xsi:type="dcterms:W3CDTF">2017-09-19T07:17:00Z</dcterms:created>
  <dcterms:modified xsi:type="dcterms:W3CDTF">2018-04-28T02:48:00Z</dcterms:modified>
</cp:coreProperties>
</file>